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D" w:rsidRPr="003B3FCD" w:rsidRDefault="003B3FCD" w:rsidP="003B3FCD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3B3FCD">
        <w:rPr>
          <w:rFonts w:asciiTheme="minorHAnsi" w:hAnsiTheme="minorHAnsi" w:cs="Arial"/>
          <w:sz w:val="22"/>
          <w:szCs w:val="21"/>
        </w:rPr>
        <w:t>Poštovani,</w:t>
      </w:r>
    </w:p>
    <w:p w:rsidR="003B3FCD" w:rsidRPr="003B3FCD" w:rsidRDefault="003B3FCD" w:rsidP="003B3F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1"/>
        </w:rPr>
      </w:pPr>
      <w:r w:rsidRPr="003B3FCD">
        <w:rPr>
          <w:rFonts w:asciiTheme="minorHAnsi" w:hAnsiTheme="minorHAnsi" w:cs="Arial"/>
          <w:sz w:val="22"/>
          <w:szCs w:val="21"/>
        </w:rPr>
        <w:t xml:space="preserve">potvrde </w:t>
      </w:r>
      <w:r>
        <w:rPr>
          <w:rFonts w:asciiTheme="minorHAnsi" w:hAnsiTheme="minorHAnsi" w:cs="Arial"/>
          <w:sz w:val="22"/>
          <w:szCs w:val="21"/>
        </w:rPr>
        <w:t xml:space="preserve">o redovitom statusu učenika </w:t>
      </w:r>
      <w:r w:rsidRPr="003B3FCD">
        <w:rPr>
          <w:rFonts w:asciiTheme="minorHAnsi" w:hAnsiTheme="minorHAnsi" w:cs="Arial"/>
          <w:sz w:val="22"/>
          <w:szCs w:val="21"/>
        </w:rPr>
        <w:t xml:space="preserve">do daljnjega se izdaju online. </w:t>
      </w:r>
      <w:r w:rsidRPr="003B3FCD">
        <w:rPr>
          <w:rFonts w:asciiTheme="minorHAnsi" w:hAnsiTheme="minorHAnsi" w:cs="Arial"/>
          <w:sz w:val="22"/>
          <w:szCs w:val="21"/>
        </w:rPr>
        <w:t xml:space="preserve">Ispunjeni </w:t>
      </w:r>
      <w:r w:rsidRPr="003B3FCD">
        <w:rPr>
          <w:rFonts w:asciiTheme="minorHAnsi" w:hAnsiTheme="minorHAnsi" w:cs="Arial"/>
          <w:sz w:val="22"/>
          <w:szCs w:val="21"/>
        </w:rPr>
        <w:t>zahtjev</w:t>
      </w:r>
      <w:r w:rsidRPr="003B3FCD">
        <w:rPr>
          <w:rFonts w:asciiTheme="minorHAnsi" w:hAnsiTheme="minorHAnsi" w:cs="Arial"/>
          <w:sz w:val="22"/>
          <w:szCs w:val="21"/>
        </w:rPr>
        <w:t xml:space="preserve"> potrebno je poslati na e-mail: </w:t>
      </w:r>
      <w:hyperlink r:id="rId8" w:history="1">
        <w:r w:rsidRPr="003B3FCD">
          <w:rPr>
            <w:rStyle w:val="Hyperlink"/>
            <w:rFonts w:asciiTheme="minorHAnsi" w:hAnsiTheme="minorHAnsi" w:cs="Arial"/>
            <w:sz w:val="22"/>
            <w:szCs w:val="21"/>
          </w:rPr>
          <w:t>ured@ss-prvitezovica-senj.skole.hr</w:t>
        </w:r>
      </w:hyperlink>
      <w:r w:rsidRPr="003B3FCD">
        <w:rPr>
          <w:rFonts w:asciiTheme="minorHAnsi" w:hAnsiTheme="minorHAnsi" w:cs="Arial"/>
          <w:sz w:val="22"/>
          <w:szCs w:val="21"/>
        </w:rPr>
        <w:t xml:space="preserve"> </w:t>
      </w:r>
      <w:r w:rsidRPr="003B3FCD">
        <w:rPr>
          <w:rFonts w:asciiTheme="minorHAnsi" w:hAnsiTheme="minorHAnsi" w:cs="Arial"/>
          <w:sz w:val="22"/>
          <w:szCs w:val="21"/>
        </w:rPr>
        <w:t xml:space="preserve">Potvrda će biti vraćena na e-mail </w:t>
      </w:r>
      <w:r w:rsidRPr="003B3FCD">
        <w:rPr>
          <w:rFonts w:asciiTheme="minorHAnsi" w:hAnsiTheme="minorHAnsi" w:cs="Arial"/>
          <w:sz w:val="22"/>
          <w:szCs w:val="21"/>
        </w:rPr>
        <w:t>naveden u zahtjevu</w:t>
      </w:r>
      <w:r w:rsidRPr="003B3FCD">
        <w:rPr>
          <w:rFonts w:asciiTheme="minorHAnsi" w:hAnsiTheme="minorHAnsi" w:cs="Arial"/>
          <w:sz w:val="22"/>
          <w:szCs w:val="21"/>
        </w:rPr>
        <w:t xml:space="preserve">. Ukoliko niste u mogućnosti poslati potvrdu e-mailom, molimo da najavite Vaš dolazak na broj telefona </w:t>
      </w:r>
      <w:r w:rsidRPr="003B3FCD">
        <w:rPr>
          <w:rFonts w:asciiTheme="minorHAnsi" w:hAnsiTheme="minorHAnsi" w:cs="Arial"/>
          <w:sz w:val="22"/>
          <w:szCs w:val="21"/>
        </w:rPr>
        <w:t>053 881 011</w:t>
      </w:r>
      <w:r w:rsidRPr="003B3FCD">
        <w:rPr>
          <w:rFonts w:asciiTheme="minorHAnsi" w:hAnsiTheme="minorHAnsi" w:cs="Arial"/>
          <w:sz w:val="22"/>
          <w:szCs w:val="21"/>
        </w:rPr>
        <w:t>.</w:t>
      </w:r>
    </w:p>
    <w:p w:rsidR="003B3FCD" w:rsidRDefault="003B3FCD" w:rsidP="005B2FC5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</w:pPr>
    </w:p>
    <w:p w:rsidR="00414878" w:rsidRDefault="00414878" w:rsidP="005B2FC5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</w:pPr>
    </w:p>
    <w:p w:rsidR="00414878" w:rsidRDefault="00414878" w:rsidP="005B2FC5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</w:pPr>
      <w:bookmarkStart w:id="0" w:name="_GoBack"/>
      <w:bookmarkEnd w:id="0"/>
    </w:p>
    <w:p w:rsidR="003B3FCD" w:rsidRPr="00414878" w:rsidRDefault="00414878" w:rsidP="00414878">
      <w:pPr>
        <w:spacing w:after="0" w:line="360" w:lineRule="auto"/>
        <w:jc w:val="center"/>
        <w:rPr>
          <w:rFonts w:asciiTheme="minorHAnsi" w:eastAsia="Times New Roman" w:hAnsiTheme="minorHAnsi" w:cs="Tahoma"/>
          <w:b/>
          <w:color w:val="000000"/>
          <w:sz w:val="24"/>
          <w:szCs w:val="20"/>
          <w:bdr w:val="none" w:sz="0" w:space="0" w:color="auto" w:frame="1"/>
          <w:lang w:eastAsia="hr-HR"/>
        </w:rPr>
      </w:pPr>
      <w:r w:rsidRPr="00414878">
        <w:rPr>
          <w:rFonts w:asciiTheme="minorHAnsi" w:eastAsia="Times New Roman" w:hAnsiTheme="minorHAnsi" w:cs="Tahoma"/>
          <w:b/>
          <w:color w:val="000000"/>
          <w:sz w:val="24"/>
          <w:szCs w:val="20"/>
          <w:bdr w:val="none" w:sz="0" w:space="0" w:color="auto" w:frame="1"/>
          <w:lang w:eastAsia="hr-HR"/>
        </w:rPr>
        <w:t>ZAHTJEV ZA IZDAVANJE POTVRDE O ŠKOLOVANJU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B3FCD"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Ime i prezime podnositelja zahtjeva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B3FCD"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B3FCD"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Kontakt br. telefona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B3FCD"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:rsidR="003B3FCD" w:rsidRPr="009D75B8" w:rsidRDefault="00414878" w:rsidP="005B2FC5">
      <w:pPr>
        <w:spacing w:after="0" w:line="360" w:lineRule="auto"/>
        <w:jc w:val="both"/>
        <w:rPr>
          <w:rFonts w:asciiTheme="minorHAnsi" w:hAnsiTheme="minorHAnsi"/>
          <w:bCs/>
          <w:iCs/>
          <w:color w:val="000000" w:themeColor="text1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3B3FC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B3FCD"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Ime i prezime </w:t>
            </w:r>
            <w:r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učenika/ce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rođenja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Razredni odjel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3B3FCD" w:rsidRPr="003B3FCD" w:rsidTr="00D547CC">
        <w:trPr>
          <w:trHeight w:val="510"/>
        </w:trPr>
        <w:tc>
          <w:tcPr>
            <w:tcW w:w="3227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Svrha izdavanja potvrde</w:t>
            </w:r>
          </w:p>
        </w:tc>
        <w:tc>
          <w:tcPr>
            <w:tcW w:w="6061" w:type="dxa"/>
            <w:vAlign w:val="center"/>
          </w:tcPr>
          <w:p w:rsidR="003B3FCD" w:rsidRPr="003B3FCD" w:rsidRDefault="003B3FCD" w:rsidP="00D547C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:rsidR="00414878" w:rsidRDefault="00414878" w:rsidP="00E75E83">
      <w:pPr>
        <w:spacing w:after="0" w:line="240" w:lineRule="auto"/>
        <w:rPr>
          <w:rFonts w:asciiTheme="minorHAnsi" w:hAnsiTheme="minorHAnsi"/>
          <w:sz w:val="20"/>
          <w:szCs w:val="20"/>
        </w:rPr>
        <w:sectPr w:rsidR="00414878" w:rsidSect="004C29B5">
          <w:headerReference w:type="default" r:id="rId9"/>
          <w:footerReference w:type="default" r:id="rId10"/>
          <w:pgSz w:w="11906" w:h="16838"/>
          <w:pgMar w:top="1417" w:right="1417" w:bottom="1417" w:left="1417" w:header="340" w:footer="227" w:gutter="0"/>
          <w:cols w:space="708"/>
          <w:docGrid w:linePitch="360"/>
        </w:sectPr>
      </w:pPr>
    </w:p>
    <w:p w:rsidR="00414878" w:rsidRDefault="00414878" w:rsidP="00E75E83">
      <w:pPr>
        <w:spacing w:after="0" w:line="240" w:lineRule="auto"/>
        <w:rPr>
          <w:rFonts w:asciiTheme="minorHAnsi" w:hAnsiTheme="minorHAnsi"/>
          <w:sz w:val="20"/>
          <w:szCs w:val="20"/>
        </w:rPr>
        <w:sectPr w:rsidR="00414878" w:rsidSect="00414878">
          <w:type w:val="continuous"/>
          <w:pgSz w:w="11906" w:h="16838"/>
          <w:pgMar w:top="1417" w:right="1417" w:bottom="1417" w:left="1417" w:header="340" w:footer="227" w:gutter="0"/>
          <w:cols w:space="708"/>
          <w:docGrid w:linePitch="360"/>
        </w:sectPr>
      </w:pPr>
    </w:p>
    <w:p w:rsidR="00414878" w:rsidRDefault="00414878" w:rsidP="00E75E83">
      <w:pPr>
        <w:spacing w:after="0" w:line="240" w:lineRule="auto"/>
        <w:rPr>
          <w:rFonts w:asciiTheme="minorHAnsi" w:hAnsiTheme="minorHAnsi"/>
          <w:sz w:val="20"/>
          <w:szCs w:val="20"/>
        </w:rPr>
        <w:sectPr w:rsidR="00414878" w:rsidSect="00414878">
          <w:type w:val="continuous"/>
          <w:pgSz w:w="11906" w:h="16838"/>
          <w:pgMar w:top="1417" w:right="1417" w:bottom="1417" w:left="1417" w:header="340" w:footer="227" w:gutter="0"/>
          <w:cols w:space="708"/>
          <w:docGrid w:linePitch="360"/>
        </w:sectPr>
      </w:pPr>
    </w:p>
    <w:p w:rsidR="004C29B5" w:rsidRDefault="004C29B5" w:rsidP="00414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29B5" w:rsidSect="00414878">
      <w:headerReference w:type="default" r:id="rId11"/>
      <w:type w:val="continuous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BD" w:rsidRDefault="001E2FBD" w:rsidP="004C0443">
      <w:pPr>
        <w:spacing w:after="0" w:line="240" w:lineRule="auto"/>
      </w:pPr>
      <w:r>
        <w:separator/>
      </w:r>
    </w:p>
  </w:endnote>
  <w:endnote w:type="continuationSeparator" w:id="0">
    <w:p w:rsidR="001E2FBD" w:rsidRDefault="001E2FBD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1" w:rsidRPr="00886256" w:rsidRDefault="004C29B5" w:rsidP="00F67F01">
    <w:pPr>
      <w:pStyle w:val="Footer"/>
      <w:jc w:val="center"/>
      <w:rPr>
        <w:spacing w:val="4"/>
        <w:sz w:val="16"/>
        <w:szCs w:val="16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07F95C" wp14:editId="01F61545">
              <wp:simplePos x="0" y="0"/>
              <wp:positionH relativeFrom="column">
                <wp:posOffset>5080</wp:posOffset>
              </wp:positionH>
              <wp:positionV relativeFrom="paragraph">
                <wp:posOffset>-59690</wp:posOffset>
              </wp:positionV>
              <wp:extent cx="5905500" cy="9525"/>
              <wp:effectExtent l="0" t="0" r="19050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4.7pt" to="465.4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" strokecolor="#4a7ebb">
              <o:lock v:ext="edit" shapetype="f"/>
            </v:line>
          </w:pict>
        </mc:Fallback>
      </mc:AlternateContent>
    </w:r>
    <w:r w:rsidR="00F67F01" w:rsidRPr="00886256">
      <w:rPr>
        <w:spacing w:val="4"/>
        <w:sz w:val="16"/>
        <w:szCs w:val="16"/>
      </w:rPr>
      <w:t>Šifra škole 09-074-501; OIB 42238770846; Matični broj 3091708</w:t>
    </w:r>
  </w:p>
  <w:p w:rsidR="00F67F01" w:rsidRPr="00886256" w:rsidRDefault="00F67F01" w:rsidP="00F67F01">
    <w:pPr>
      <w:pStyle w:val="Footer"/>
      <w:jc w:val="center"/>
      <w:rPr>
        <w:spacing w:val="4"/>
        <w:sz w:val="16"/>
        <w:szCs w:val="16"/>
      </w:rPr>
    </w:pPr>
    <w:r w:rsidRPr="00886256">
      <w:rPr>
        <w:spacing w:val="4"/>
        <w:sz w:val="16"/>
        <w:szCs w:val="16"/>
      </w:rPr>
      <w:t>IBAN HR5224020061100109266</w:t>
    </w:r>
    <w:r w:rsidR="00BB7964" w:rsidRPr="00886256">
      <w:rPr>
        <w:spacing w:val="4"/>
        <w:sz w:val="16"/>
        <w:szCs w:val="16"/>
      </w:rPr>
      <w:t xml:space="preserve">  </w:t>
    </w:r>
  </w:p>
  <w:p w:rsidR="00F60483" w:rsidRDefault="00F6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BD" w:rsidRDefault="001E2FBD" w:rsidP="004C0443">
      <w:pPr>
        <w:spacing w:after="0" w:line="240" w:lineRule="auto"/>
      </w:pPr>
      <w:r>
        <w:separator/>
      </w:r>
    </w:p>
  </w:footnote>
  <w:footnote w:type="continuationSeparator" w:id="0">
    <w:p w:rsidR="001E2FBD" w:rsidRDefault="001E2FBD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45" w:rsidRDefault="004C29B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776" behindDoc="1" locked="0" layoutInCell="1" allowOverlap="1" wp14:anchorId="07C4DE0D" wp14:editId="26874D66">
          <wp:simplePos x="0" y="0"/>
          <wp:positionH relativeFrom="column">
            <wp:posOffset>5348605</wp:posOffset>
          </wp:positionH>
          <wp:positionV relativeFrom="paragraph">
            <wp:posOffset>150495</wp:posOffset>
          </wp:positionV>
          <wp:extent cx="752475" cy="752475"/>
          <wp:effectExtent l="0" t="0" r="9525" b="9525"/>
          <wp:wrapNone/>
          <wp:docPr id="12" name="Picture 12" descr="C:\Users\Ravnateljica\AppData\Local\Temp\Rar$DIa0.807\ihr_qr_code_ohne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vnateljica\AppData\Local\Temp\Rar$DIa0.807\ihr_qr_code_ohne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B11022" wp14:editId="36C4A62B">
              <wp:simplePos x="0" y="0"/>
              <wp:positionH relativeFrom="column">
                <wp:posOffset>3167380</wp:posOffset>
              </wp:positionH>
              <wp:positionV relativeFrom="paragraph">
                <wp:posOffset>150495</wp:posOffset>
              </wp:positionV>
              <wp:extent cx="2181225" cy="7524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0443" w:rsidRPr="00886256" w:rsidRDefault="004C0443" w:rsidP="000C57A6">
                          <w:pPr>
                            <w:spacing w:after="0" w:line="240" w:lineRule="auto"/>
                            <w:jc w:val="right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 w:rsidRPr="00886256">
                            <w:rPr>
                              <w:spacing w:val="4"/>
                              <w:sz w:val="16"/>
                              <w:szCs w:val="16"/>
                            </w:rPr>
                            <w:t>53270 SENJ, Vjenceslava Novaka 2</w:t>
                          </w:r>
                        </w:p>
                        <w:p w:rsidR="00F67F01" w:rsidRPr="00886256" w:rsidRDefault="00F67F01" w:rsidP="000C57A6">
                          <w:pPr>
                            <w:spacing w:after="0" w:line="240" w:lineRule="auto"/>
                            <w:jc w:val="right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 w:rsidRPr="00886256">
                            <w:rPr>
                              <w:spacing w:val="4"/>
                              <w:sz w:val="16"/>
                              <w:szCs w:val="16"/>
                            </w:rPr>
                            <w:t>tel.:  00385 53 881 011</w:t>
                          </w:r>
                        </w:p>
                        <w:p w:rsidR="00F67F01" w:rsidRPr="00886256" w:rsidRDefault="00F67F01" w:rsidP="000C57A6">
                          <w:pPr>
                            <w:spacing w:after="0" w:line="240" w:lineRule="auto"/>
                            <w:jc w:val="right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 w:rsidRPr="00886256">
                            <w:rPr>
                              <w:spacing w:val="4"/>
                              <w:sz w:val="16"/>
                              <w:szCs w:val="16"/>
                            </w:rPr>
                            <w:t>faks: 00385 53 884 868</w:t>
                          </w:r>
                        </w:p>
                        <w:p w:rsidR="004C0443" w:rsidRPr="00886256" w:rsidRDefault="004C0443" w:rsidP="000C57A6">
                          <w:pPr>
                            <w:spacing w:after="0" w:line="240" w:lineRule="auto"/>
                            <w:jc w:val="right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 w:rsidRPr="00886256">
                            <w:rPr>
                              <w:spacing w:val="4"/>
                              <w:sz w:val="16"/>
                              <w:szCs w:val="16"/>
                            </w:rPr>
                            <w:t>e-Mail: ured@ss-prvitezovica-senj.skole.hr</w:t>
                          </w:r>
                        </w:p>
                        <w:p w:rsidR="004C0443" w:rsidRPr="00886256" w:rsidRDefault="004C0443" w:rsidP="000C57A6">
                          <w:pPr>
                            <w:spacing w:after="0" w:line="240" w:lineRule="auto"/>
                            <w:jc w:val="right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 w:rsidRPr="00886256">
                            <w:rPr>
                              <w:spacing w:val="4"/>
                              <w:sz w:val="16"/>
                              <w:szCs w:val="16"/>
                            </w:rPr>
                            <w:t>http://ss-prvitezovica-senj.skole.hr/</w:t>
                          </w:r>
                        </w:p>
                        <w:p w:rsidR="004C0443" w:rsidRPr="00431F45" w:rsidRDefault="004C0443" w:rsidP="000C57A6">
                          <w:pPr>
                            <w:spacing w:after="0" w:line="240" w:lineRule="auto"/>
                            <w:jc w:val="right"/>
                            <w:rPr>
                              <w:rFonts w:ascii="Maiandra GD" w:hAnsi="Maiandra G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4pt;margin-top:11.85pt;width:171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" fillcolor="window" stroked="f" strokeweight=".5pt">
              <v:path arrowok="t"/>
              <v:textbox>
                <w:txbxContent>
                  <w:p w:rsidR="004C0443" w:rsidRPr="00886256" w:rsidRDefault="004C0443" w:rsidP="000C57A6">
                    <w:pPr>
                      <w:spacing w:after="0" w:line="240" w:lineRule="auto"/>
                      <w:jc w:val="right"/>
                      <w:rPr>
                        <w:spacing w:val="4"/>
                        <w:sz w:val="16"/>
                        <w:szCs w:val="16"/>
                      </w:rPr>
                    </w:pPr>
                    <w:r w:rsidRPr="00886256">
                      <w:rPr>
                        <w:spacing w:val="4"/>
                        <w:sz w:val="16"/>
                        <w:szCs w:val="16"/>
                      </w:rPr>
                      <w:t>53270 SENJ, Vjenceslava Novaka 2</w:t>
                    </w:r>
                  </w:p>
                  <w:p w:rsidR="00F67F01" w:rsidRPr="00886256" w:rsidRDefault="00F67F01" w:rsidP="000C57A6">
                    <w:pPr>
                      <w:spacing w:after="0" w:line="240" w:lineRule="auto"/>
                      <w:jc w:val="right"/>
                      <w:rPr>
                        <w:spacing w:val="4"/>
                        <w:sz w:val="16"/>
                        <w:szCs w:val="16"/>
                      </w:rPr>
                    </w:pPr>
                    <w:r w:rsidRPr="00886256">
                      <w:rPr>
                        <w:spacing w:val="4"/>
                        <w:sz w:val="16"/>
                        <w:szCs w:val="16"/>
                      </w:rPr>
                      <w:t>tel.:  00385 53 881 011</w:t>
                    </w:r>
                  </w:p>
                  <w:p w:rsidR="00F67F01" w:rsidRPr="00886256" w:rsidRDefault="00F67F01" w:rsidP="000C57A6">
                    <w:pPr>
                      <w:spacing w:after="0" w:line="240" w:lineRule="auto"/>
                      <w:jc w:val="right"/>
                      <w:rPr>
                        <w:spacing w:val="4"/>
                        <w:sz w:val="16"/>
                        <w:szCs w:val="16"/>
                      </w:rPr>
                    </w:pPr>
                    <w:r w:rsidRPr="00886256">
                      <w:rPr>
                        <w:spacing w:val="4"/>
                        <w:sz w:val="16"/>
                        <w:szCs w:val="16"/>
                      </w:rPr>
                      <w:t>faks: 00385 53 884 868</w:t>
                    </w:r>
                  </w:p>
                  <w:p w:rsidR="004C0443" w:rsidRPr="00886256" w:rsidRDefault="004C0443" w:rsidP="000C57A6">
                    <w:pPr>
                      <w:spacing w:after="0" w:line="240" w:lineRule="auto"/>
                      <w:jc w:val="right"/>
                      <w:rPr>
                        <w:spacing w:val="4"/>
                        <w:sz w:val="16"/>
                        <w:szCs w:val="16"/>
                      </w:rPr>
                    </w:pPr>
                    <w:r w:rsidRPr="00886256">
                      <w:rPr>
                        <w:spacing w:val="4"/>
                        <w:sz w:val="16"/>
                        <w:szCs w:val="16"/>
                      </w:rPr>
                      <w:t>e-Mail: ured@ss-prvitezovica-senj.skole.hr</w:t>
                    </w:r>
                  </w:p>
                  <w:p w:rsidR="004C0443" w:rsidRPr="00886256" w:rsidRDefault="004C0443" w:rsidP="000C57A6">
                    <w:pPr>
                      <w:spacing w:after="0" w:line="240" w:lineRule="auto"/>
                      <w:jc w:val="right"/>
                      <w:rPr>
                        <w:spacing w:val="4"/>
                        <w:sz w:val="16"/>
                        <w:szCs w:val="16"/>
                      </w:rPr>
                    </w:pPr>
                    <w:r w:rsidRPr="00886256">
                      <w:rPr>
                        <w:spacing w:val="4"/>
                        <w:sz w:val="16"/>
                        <w:szCs w:val="16"/>
                      </w:rPr>
                      <w:t>http://ss-prvitezovica-senj.skole.hr/</w:t>
                    </w:r>
                  </w:p>
                  <w:p w:rsidR="004C0443" w:rsidRPr="00431F45" w:rsidRDefault="004C0443" w:rsidP="000C57A6">
                    <w:pPr>
                      <w:spacing w:after="0" w:line="240" w:lineRule="auto"/>
                      <w:jc w:val="right"/>
                      <w:rPr>
                        <w:rFonts w:ascii="Maiandra GD" w:hAnsi="Maiandra G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312793D7" wp14:editId="565F7F3D">
              <wp:simplePos x="0" y="0"/>
              <wp:positionH relativeFrom="column">
                <wp:posOffset>3167379</wp:posOffset>
              </wp:positionH>
              <wp:positionV relativeFrom="paragraph">
                <wp:posOffset>150495</wp:posOffset>
              </wp:positionV>
              <wp:extent cx="0" cy="676275"/>
              <wp:effectExtent l="0" t="0" r="1905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9.4pt,11.85pt" to="249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" strokecolor="#4a7ebb">
              <o:lock v:ext="edit" shapetype="f"/>
            </v:line>
          </w:pict>
        </mc:Fallback>
      </mc:AlternateContent>
    </w:r>
  </w:p>
  <w:p w:rsidR="00431F45" w:rsidRDefault="00431F45">
    <w:pPr>
      <w:pStyle w:val="Header"/>
    </w:pPr>
  </w:p>
  <w:p w:rsidR="004C0443" w:rsidRPr="00886256" w:rsidRDefault="004C0443">
    <w:pPr>
      <w:pStyle w:val="Header"/>
    </w:pPr>
    <w:r w:rsidRPr="00886256">
      <w:t>SREDNJA ŠKOLA</w:t>
    </w:r>
  </w:p>
  <w:p w:rsidR="004C0443" w:rsidRPr="00F60483" w:rsidRDefault="004C0443" w:rsidP="00484C5A">
    <w:pPr>
      <w:pStyle w:val="Header"/>
      <w:tabs>
        <w:tab w:val="clear" w:pos="4536"/>
      </w:tabs>
      <w:rPr>
        <w:rFonts w:ascii="Maiandra GD" w:hAnsi="Maiandra GD"/>
        <w:sz w:val="20"/>
        <w:szCs w:val="20"/>
      </w:rPr>
    </w:pPr>
    <w:r w:rsidRPr="00886256">
      <w:t>PAVLA RITTERA VITEZOVIĆA</w:t>
    </w:r>
    <w:r w:rsidRPr="00886256">
      <w:br/>
      <w:t>U SENJU</w:t>
    </w:r>
    <w:r w:rsidR="00484C5A" w:rsidRPr="00F60483">
      <w:rPr>
        <w:rFonts w:ascii="Maiandra GD" w:hAnsi="Maiandra GD"/>
        <w:sz w:val="20"/>
        <w:szCs w:val="20"/>
      </w:rPr>
      <w:tab/>
    </w:r>
  </w:p>
  <w:p w:rsidR="002561F6" w:rsidRDefault="004C29B5">
    <w:pPr>
      <w:pStyle w:val="Header"/>
    </w:pPr>
    <w:r>
      <w:rPr>
        <w:noProof/>
        <w:lang w:eastAsia="hr-H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8A122B9" wp14:editId="48BDEBB2">
              <wp:simplePos x="0" y="0"/>
              <wp:positionH relativeFrom="column">
                <wp:posOffset>-147320</wp:posOffset>
              </wp:positionH>
              <wp:positionV relativeFrom="paragraph">
                <wp:posOffset>125729</wp:posOffset>
              </wp:positionV>
              <wp:extent cx="6219825" cy="0"/>
              <wp:effectExtent l="0" t="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1.6pt,9.9pt" to="47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" strokecolor="#4a7ebb">
              <o:lock v:ext="edit" shapetype="f"/>
            </v:line>
          </w:pict>
        </mc:Fallback>
      </mc:AlternateContent>
    </w:r>
  </w:p>
  <w:p w:rsidR="004C0443" w:rsidRPr="002561F6" w:rsidRDefault="004C0443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B5" w:rsidRPr="002561F6" w:rsidRDefault="004C29B5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B12"/>
    <w:multiLevelType w:val="hybridMultilevel"/>
    <w:tmpl w:val="CC4C28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EA64830"/>
    <w:multiLevelType w:val="hybridMultilevel"/>
    <w:tmpl w:val="0DFE4DD4"/>
    <w:lvl w:ilvl="0" w:tplc="D13A5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4C62"/>
    <w:multiLevelType w:val="hybridMultilevel"/>
    <w:tmpl w:val="BE88044C"/>
    <w:lvl w:ilvl="0" w:tplc="59DA9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E6A14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5"/>
    <w:rsid w:val="000A53E6"/>
    <w:rsid w:val="000C57A6"/>
    <w:rsid w:val="000D0739"/>
    <w:rsid w:val="00144B0D"/>
    <w:rsid w:val="00165D9F"/>
    <w:rsid w:val="001E1378"/>
    <w:rsid w:val="001E2FBD"/>
    <w:rsid w:val="002561F6"/>
    <w:rsid w:val="002B6B14"/>
    <w:rsid w:val="002C23BD"/>
    <w:rsid w:val="00392AED"/>
    <w:rsid w:val="003A421A"/>
    <w:rsid w:val="003B3FCD"/>
    <w:rsid w:val="003E2D45"/>
    <w:rsid w:val="003F498F"/>
    <w:rsid w:val="00414878"/>
    <w:rsid w:val="00431F45"/>
    <w:rsid w:val="00477D7B"/>
    <w:rsid w:val="00484AE7"/>
    <w:rsid w:val="00484C5A"/>
    <w:rsid w:val="00487143"/>
    <w:rsid w:val="004C0443"/>
    <w:rsid w:val="004C29B5"/>
    <w:rsid w:val="004F00EE"/>
    <w:rsid w:val="005062EB"/>
    <w:rsid w:val="00567D29"/>
    <w:rsid w:val="005B2FC5"/>
    <w:rsid w:val="006053D8"/>
    <w:rsid w:val="006855EE"/>
    <w:rsid w:val="006904C7"/>
    <w:rsid w:val="006A04D8"/>
    <w:rsid w:val="006A3880"/>
    <w:rsid w:val="006D41BF"/>
    <w:rsid w:val="007265FB"/>
    <w:rsid w:val="00754AAF"/>
    <w:rsid w:val="0079618A"/>
    <w:rsid w:val="00835059"/>
    <w:rsid w:val="00836DEF"/>
    <w:rsid w:val="00841B90"/>
    <w:rsid w:val="0086742D"/>
    <w:rsid w:val="008736D5"/>
    <w:rsid w:val="00886256"/>
    <w:rsid w:val="00893A6C"/>
    <w:rsid w:val="008A426E"/>
    <w:rsid w:val="008C1AE0"/>
    <w:rsid w:val="008D1A2B"/>
    <w:rsid w:val="008D3E9C"/>
    <w:rsid w:val="009A2BD3"/>
    <w:rsid w:val="009D75B8"/>
    <w:rsid w:val="00AC2621"/>
    <w:rsid w:val="00AF5019"/>
    <w:rsid w:val="00B015E4"/>
    <w:rsid w:val="00B27454"/>
    <w:rsid w:val="00B74B19"/>
    <w:rsid w:val="00B83403"/>
    <w:rsid w:val="00BB7964"/>
    <w:rsid w:val="00BC317B"/>
    <w:rsid w:val="00BD0727"/>
    <w:rsid w:val="00BF7706"/>
    <w:rsid w:val="00C35CB6"/>
    <w:rsid w:val="00C84E85"/>
    <w:rsid w:val="00D63060"/>
    <w:rsid w:val="00D95916"/>
    <w:rsid w:val="00DC0BE6"/>
    <w:rsid w:val="00E75E83"/>
    <w:rsid w:val="00ED2C63"/>
    <w:rsid w:val="00ED6A42"/>
    <w:rsid w:val="00F60483"/>
    <w:rsid w:val="00F67F01"/>
    <w:rsid w:val="00F84073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3"/>
  </w:style>
  <w:style w:type="paragraph" w:styleId="Footer">
    <w:name w:val="footer"/>
    <w:basedOn w:val="Normal"/>
    <w:link w:val="Footer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3"/>
  </w:style>
  <w:style w:type="paragraph" w:styleId="BalloonText">
    <w:name w:val="Balloon Text"/>
    <w:basedOn w:val="Normal"/>
    <w:link w:val="BalloonText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NoSpacing">
    <w:name w:val="No Spacing"/>
    <w:uiPriority w:val="1"/>
    <w:qFormat/>
    <w:rsid w:val="000D07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7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B2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43"/>
  </w:style>
  <w:style w:type="paragraph" w:styleId="Footer">
    <w:name w:val="footer"/>
    <w:basedOn w:val="Normal"/>
    <w:link w:val="Footer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43"/>
  </w:style>
  <w:style w:type="paragraph" w:styleId="BalloonText">
    <w:name w:val="Balloon Text"/>
    <w:basedOn w:val="Normal"/>
    <w:link w:val="BalloonText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NoSpacing">
    <w:name w:val="No Spacing"/>
    <w:uiPriority w:val="1"/>
    <w:qFormat/>
    <w:rsid w:val="000D07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75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B2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ed@ss-prvitezovica-senj.skole.hr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_to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dopisi\memorandum%20s%20kodom%20calib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cp:lastPrinted>2020-06-03T09:27:00Z</cp:lastPrinted>
  <dcterms:created xsi:type="dcterms:W3CDTF">2020-08-31T10:03:00Z</dcterms:created>
  <dcterms:modified xsi:type="dcterms:W3CDTF">2020-08-31T10:17:00Z</dcterms:modified>
</cp:coreProperties>
</file>